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6E" w:rsidRDefault="00C1116E" w:rsidP="00E34E4B">
      <w:pPr>
        <w:rPr>
          <w:rFonts w:ascii="Arial" w:hAnsi="Arial" w:cs="Arial"/>
          <w:noProof/>
          <w:sz w:val="20"/>
          <w:szCs w:val="20"/>
        </w:rPr>
      </w:pPr>
    </w:p>
    <w:p w:rsidR="00E34E4B" w:rsidRDefault="00DF715A" w:rsidP="00E34E4B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1.4pt;margin-top:6.15pt;width:112.35pt;height:37.1pt;z-index:251660288;mso-height-percent:200;mso-height-percent:200;mso-width-relative:margin;mso-height-relative:margin">
            <v:textbox style="mso-fit-shape-to-text:t">
              <w:txbxContent>
                <w:p w:rsidR="00320A3A" w:rsidRPr="00C1116E" w:rsidRDefault="00320A3A">
                  <w:pPr>
                    <w:rPr>
                      <w:rFonts w:ascii="Verdana" w:hAnsi="Verdana"/>
                      <w:b/>
                    </w:rPr>
                  </w:pPr>
                  <w:r w:rsidRPr="00C1116E">
                    <w:rPr>
                      <w:rFonts w:ascii="Verdana" w:hAnsi="Verdana"/>
                      <w:b/>
                    </w:rPr>
                    <w:t>EMPLOYMENT APPLICATION</w:t>
                  </w:r>
                </w:p>
              </w:txbxContent>
            </v:textbox>
          </v:shape>
        </w:pict>
      </w:r>
      <w:r w:rsidR="00C1116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59036" cy="866273"/>
            <wp:effectExtent l="19050" t="0" r="0" b="0"/>
            <wp:docPr id="1" name="Picture 0" descr="LIT_mug_logo_righ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_mug_logo_right_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057" cy="86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E4B" w:rsidRDefault="00E34E4B" w:rsidP="00E34E4B">
      <w:pPr>
        <w:rPr>
          <w:rFonts w:ascii="Arial" w:hAnsi="Arial" w:cs="Arial"/>
          <w:sz w:val="20"/>
          <w:szCs w:val="20"/>
        </w:rPr>
      </w:pPr>
    </w:p>
    <w:p w:rsidR="004715F5" w:rsidRPr="00CF0704" w:rsidRDefault="008B3D9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Section I: </w:t>
      </w:r>
      <w:r w:rsidR="00CF0704" w:rsidRPr="00CF0704">
        <w:rPr>
          <w:rFonts w:ascii="Verdana" w:hAnsi="Verdana"/>
          <w:b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954"/>
        <w:gridCol w:w="1260"/>
        <w:gridCol w:w="900"/>
        <w:gridCol w:w="1260"/>
        <w:gridCol w:w="2268"/>
      </w:tblGrid>
      <w:tr w:rsidR="001C5753" w:rsidTr="00442B84">
        <w:tc>
          <w:tcPr>
            <w:tcW w:w="2214" w:type="dxa"/>
          </w:tcPr>
          <w:p w:rsidR="001C5753" w:rsidRPr="00442B84" w:rsidRDefault="00E57EC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Last Name</w:t>
            </w:r>
          </w:p>
          <w:p w:rsidR="001C5753" w:rsidRPr="00442B84" w:rsidRDefault="00DF715A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C5753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14" w:type="dxa"/>
            <w:gridSpan w:val="2"/>
          </w:tcPr>
          <w:p w:rsidR="001C5753" w:rsidRPr="00442B84" w:rsidRDefault="001C57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First</w:t>
            </w:r>
            <w:r w:rsidR="00E57EC9">
              <w:rPr>
                <w:rFonts w:ascii="Verdana" w:hAnsi="Verdana"/>
                <w:b/>
                <w:sz w:val="16"/>
                <w:szCs w:val="16"/>
              </w:rPr>
              <w:t xml:space="preserve"> Name</w:t>
            </w:r>
          </w:p>
          <w:p w:rsidR="001C5753" w:rsidRPr="00442B84" w:rsidRDefault="00DF715A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C5753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60" w:type="dxa"/>
            <w:gridSpan w:val="2"/>
          </w:tcPr>
          <w:p w:rsidR="001C5753" w:rsidRPr="00442B84" w:rsidRDefault="001C57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Middle Initial</w:t>
            </w:r>
          </w:p>
          <w:p w:rsidR="001C5753" w:rsidRPr="00442B84" w:rsidRDefault="00DF715A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C5753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68" w:type="dxa"/>
          </w:tcPr>
          <w:p w:rsidR="001C5753" w:rsidRPr="00442B84" w:rsidRDefault="001C57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Home Telephone</w:t>
            </w:r>
          </w:p>
          <w:p w:rsidR="001C5753" w:rsidRPr="00442B84" w:rsidRDefault="00DF715A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C5753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442B84" w:rsidTr="00442B84">
        <w:tc>
          <w:tcPr>
            <w:tcW w:w="3168" w:type="dxa"/>
            <w:gridSpan w:val="2"/>
          </w:tcPr>
          <w:p w:rsidR="001C5753" w:rsidRPr="00442B84" w:rsidRDefault="00E57EC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Address</w:t>
            </w:r>
          </w:p>
          <w:p w:rsidR="001C5753" w:rsidRPr="00442B84" w:rsidRDefault="00DF715A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C5753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60" w:type="dxa"/>
          </w:tcPr>
          <w:p w:rsidR="001C5753" w:rsidRPr="00442B84" w:rsidRDefault="001C57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City</w:t>
            </w:r>
          </w:p>
          <w:p w:rsidR="001C5753" w:rsidRPr="00442B84" w:rsidRDefault="00DF715A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C5753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00" w:type="dxa"/>
          </w:tcPr>
          <w:p w:rsidR="001C5753" w:rsidRPr="00442B84" w:rsidRDefault="001C57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State</w:t>
            </w:r>
          </w:p>
          <w:p w:rsidR="001C5753" w:rsidRPr="00442B84" w:rsidRDefault="00DF715A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C5753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60" w:type="dxa"/>
          </w:tcPr>
          <w:p w:rsidR="001C5753" w:rsidRPr="00442B84" w:rsidRDefault="001C57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Zip</w:t>
            </w:r>
          </w:p>
          <w:p w:rsidR="001C5753" w:rsidRPr="00442B84" w:rsidRDefault="00DF715A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C5753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68" w:type="dxa"/>
          </w:tcPr>
          <w:p w:rsidR="001C5753" w:rsidRPr="00442B84" w:rsidRDefault="001C57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Other Telephone</w:t>
            </w:r>
          </w:p>
          <w:p w:rsidR="001C5753" w:rsidRPr="00442B84" w:rsidRDefault="00DF715A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C5753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</w:tr>
      <w:tr w:rsidR="001C5753" w:rsidTr="00442B84">
        <w:tc>
          <w:tcPr>
            <w:tcW w:w="4428" w:type="dxa"/>
            <w:gridSpan w:val="3"/>
          </w:tcPr>
          <w:p w:rsidR="001C5753" w:rsidRPr="00442B84" w:rsidRDefault="001C57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Email Address</w:t>
            </w:r>
          </w:p>
          <w:p w:rsidR="001C5753" w:rsidRPr="00442B84" w:rsidRDefault="00DF715A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1C5753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="001C5753" w:rsidRPr="00442B84">
              <w:rPr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428" w:type="dxa"/>
            <w:gridSpan w:val="3"/>
          </w:tcPr>
          <w:p w:rsidR="00E34E4B" w:rsidRPr="00E34E4B" w:rsidRDefault="00E34E4B" w:rsidP="00E34E4B">
            <w:pPr>
              <w:rPr>
                <w:rFonts w:ascii="Verdana" w:hAnsi="Verdana"/>
                <w:b/>
                <w:sz w:val="16"/>
                <w:szCs w:val="16"/>
              </w:rPr>
            </w:pPr>
            <w:r w:rsidRPr="00E34E4B">
              <w:rPr>
                <w:rFonts w:ascii="Verdana" w:hAnsi="Verdana"/>
                <w:b/>
                <w:sz w:val="16"/>
                <w:szCs w:val="16"/>
              </w:rPr>
              <w:t>Are you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at least 18 years of age: </w:t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8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F715A" w:rsidRPr="00442B84">
              <w:rPr>
                <w:rFonts w:ascii="Verdana" w:hAnsi="Verdana"/>
                <w:sz w:val="20"/>
                <w:szCs w:val="20"/>
              </w:rPr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yes </w:t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8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F715A" w:rsidRPr="00442B84">
              <w:rPr>
                <w:rFonts w:ascii="Verdana" w:hAnsi="Verdana"/>
                <w:sz w:val="20"/>
                <w:szCs w:val="20"/>
              </w:rPr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>no</w:t>
            </w:r>
          </w:p>
        </w:tc>
      </w:tr>
    </w:tbl>
    <w:p w:rsidR="001C5753" w:rsidRPr="005B3E27" w:rsidRDefault="001C5753">
      <w:pPr>
        <w:rPr>
          <w:sz w:val="28"/>
          <w:szCs w:val="28"/>
        </w:rPr>
      </w:pPr>
    </w:p>
    <w:p w:rsidR="00CF0704" w:rsidRPr="00CF0704" w:rsidRDefault="008B3D9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Section II: </w:t>
      </w:r>
      <w:r w:rsidR="00402E7A">
        <w:rPr>
          <w:rFonts w:ascii="Verdana" w:hAnsi="Verdana"/>
          <w:b/>
        </w:rPr>
        <w:t xml:space="preserve">Desired </w:t>
      </w:r>
      <w:r w:rsidR="00CF0704" w:rsidRPr="00CF0704">
        <w:rPr>
          <w:rFonts w:ascii="Verdana" w:hAnsi="Verdana"/>
          <w:b/>
        </w:rPr>
        <w:t>Position</w:t>
      </w:r>
      <w:r w:rsidR="00402E7A">
        <w:rPr>
          <w:rFonts w:ascii="Verdana" w:hAnsi="Verdana"/>
          <w:b/>
        </w:rPr>
        <w:t xml:space="preserve"> / Availability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800"/>
        <w:gridCol w:w="2628"/>
      </w:tblGrid>
      <w:tr w:rsidR="00CF0704" w:rsidTr="00442B84">
        <w:tc>
          <w:tcPr>
            <w:tcW w:w="4428" w:type="dxa"/>
          </w:tcPr>
          <w:p w:rsidR="00CF0704" w:rsidRPr="00442B84" w:rsidRDefault="00CF0704" w:rsidP="006A43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Position Desired</w:t>
            </w:r>
          </w:p>
          <w:p w:rsidR="00CF0704" w:rsidRPr="00442B84" w:rsidRDefault="00DF715A" w:rsidP="006A43D6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0704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F0704" w:rsidRPr="00442B84">
              <w:rPr>
                <w:noProof/>
                <w:sz w:val="20"/>
                <w:szCs w:val="20"/>
              </w:rPr>
              <w:t> </w:t>
            </w:r>
            <w:r w:rsidR="00CF0704" w:rsidRPr="00442B84">
              <w:rPr>
                <w:noProof/>
                <w:sz w:val="20"/>
                <w:szCs w:val="20"/>
              </w:rPr>
              <w:t> </w:t>
            </w:r>
            <w:r w:rsidR="00CF0704" w:rsidRPr="00442B84">
              <w:rPr>
                <w:noProof/>
                <w:sz w:val="20"/>
                <w:szCs w:val="20"/>
              </w:rPr>
              <w:t> </w:t>
            </w:r>
            <w:r w:rsidR="00CF0704" w:rsidRPr="00442B84">
              <w:rPr>
                <w:noProof/>
                <w:sz w:val="20"/>
                <w:szCs w:val="20"/>
              </w:rPr>
              <w:t> </w:t>
            </w:r>
            <w:r w:rsidR="00CF0704" w:rsidRPr="00442B84">
              <w:rPr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CF0704" w:rsidRPr="00442B84" w:rsidRDefault="00CF0704" w:rsidP="006A43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Type Desired</w:t>
            </w:r>
          </w:p>
          <w:p w:rsidR="00CF0704" w:rsidRPr="00442B84" w:rsidRDefault="00DF715A" w:rsidP="006A43D6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CF0704" w:rsidRPr="00442B8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  <w:r w:rsidR="00807413" w:rsidRPr="00442B84">
              <w:rPr>
                <w:rFonts w:ascii="Verdana" w:hAnsi="Verdana"/>
                <w:sz w:val="20"/>
                <w:szCs w:val="20"/>
              </w:rPr>
              <w:t xml:space="preserve"> F/T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CF0704" w:rsidRPr="00442B8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  <w:r w:rsidR="00CF0704" w:rsidRPr="00442B84">
              <w:rPr>
                <w:rFonts w:ascii="Verdana" w:hAnsi="Verdana"/>
                <w:sz w:val="20"/>
                <w:szCs w:val="20"/>
              </w:rPr>
              <w:t xml:space="preserve"> P</w:t>
            </w:r>
            <w:r w:rsidR="00807413" w:rsidRPr="00442B84">
              <w:rPr>
                <w:rFonts w:ascii="Verdana" w:hAnsi="Verdana"/>
                <w:sz w:val="20"/>
                <w:szCs w:val="20"/>
              </w:rPr>
              <w:t>/T</w:t>
            </w:r>
          </w:p>
        </w:tc>
        <w:tc>
          <w:tcPr>
            <w:tcW w:w="2628" w:type="dxa"/>
          </w:tcPr>
          <w:p w:rsidR="00CF0704" w:rsidRPr="00442B84" w:rsidRDefault="00807413" w:rsidP="006A43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Hourly Wage Desired</w:t>
            </w:r>
          </w:p>
          <w:p w:rsidR="00CF0704" w:rsidRPr="00442B84" w:rsidRDefault="00DF715A" w:rsidP="006A43D6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807413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0741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0741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0741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0741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0741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</w:tr>
      <w:tr w:rsidR="00807413" w:rsidTr="00442B84">
        <w:tc>
          <w:tcPr>
            <w:tcW w:w="8856" w:type="dxa"/>
            <w:gridSpan w:val="3"/>
          </w:tcPr>
          <w:p w:rsidR="00807413" w:rsidRPr="00442B84" w:rsidRDefault="0051000C" w:rsidP="0080741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For part-time, please note days and hours available</w:t>
            </w:r>
          </w:p>
          <w:p w:rsidR="0051000C" w:rsidRPr="00442B84" w:rsidRDefault="00E57EC9" w:rsidP="008074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 _____  Tue _____</w:t>
            </w:r>
            <w:r w:rsidR="0051000C" w:rsidRPr="00442B84">
              <w:rPr>
                <w:rFonts w:ascii="Verdana" w:hAnsi="Verdana"/>
                <w:sz w:val="20"/>
                <w:szCs w:val="20"/>
              </w:rPr>
              <w:t xml:space="preserve">  Wed </w:t>
            </w:r>
            <w:r>
              <w:rPr>
                <w:rFonts w:ascii="Verdana" w:hAnsi="Verdana"/>
                <w:sz w:val="20"/>
                <w:szCs w:val="20"/>
              </w:rPr>
              <w:t>_____  Thu _____</w:t>
            </w:r>
            <w:r w:rsidR="0051000C" w:rsidRPr="00442B84">
              <w:rPr>
                <w:rFonts w:ascii="Verdana" w:hAnsi="Verdana"/>
                <w:sz w:val="20"/>
                <w:szCs w:val="20"/>
              </w:rPr>
              <w:t xml:space="preserve">  Fri _____</w:t>
            </w:r>
            <w:r>
              <w:rPr>
                <w:rFonts w:ascii="Verdana" w:hAnsi="Verdana"/>
                <w:sz w:val="20"/>
                <w:szCs w:val="20"/>
              </w:rPr>
              <w:t xml:space="preserve">  Sat _____</w:t>
            </w:r>
            <w:r w:rsidRPr="00442B84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Sun _____</w:t>
            </w:r>
            <w:r w:rsidRPr="00442B84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084606" w:rsidRPr="005B3E27" w:rsidRDefault="00084606">
      <w:pPr>
        <w:rPr>
          <w:sz w:val="28"/>
          <w:szCs w:val="28"/>
        </w:rPr>
      </w:pPr>
    </w:p>
    <w:p w:rsidR="00807413" w:rsidRDefault="00035F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>Section III</w:t>
      </w:r>
      <w:r w:rsidR="008B3D9D">
        <w:rPr>
          <w:rFonts w:ascii="Verdana" w:hAnsi="Verdana"/>
          <w:b/>
        </w:rPr>
        <w:t xml:space="preserve">: </w:t>
      </w:r>
      <w:r w:rsidR="00807413" w:rsidRPr="00807413">
        <w:rPr>
          <w:rFonts w:ascii="Verdana" w:hAnsi="Verdana"/>
          <w:b/>
        </w:rPr>
        <w:t xml:space="preserve">Employment History </w:t>
      </w:r>
      <w:r w:rsidR="00807413" w:rsidRPr="005B3E27">
        <w:rPr>
          <w:rFonts w:ascii="Verdana" w:hAnsi="Verdana"/>
          <w:sz w:val="20"/>
          <w:szCs w:val="20"/>
        </w:rPr>
        <w:t>(Begin with most recent</w:t>
      </w:r>
      <w:r w:rsidR="005B3E27" w:rsidRPr="005B3E27">
        <w:rPr>
          <w:rFonts w:ascii="Verdana" w:hAnsi="Verdana"/>
          <w:sz w:val="20"/>
          <w:szCs w:val="20"/>
        </w:rPr>
        <w:t xml:space="preserve"> position</w:t>
      </w:r>
      <w:r w:rsidR="00807413" w:rsidRPr="005B3E27">
        <w:rPr>
          <w:rFonts w:ascii="Verdana" w:hAnsi="Verdana"/>
          <w:sz w:val="20"/>
          <w:szCs w:val="20"/>
        </w:rPr>
        <w:t>)</w:t>
      </w:r>
    </w:p>
    <w:p w:rsidR="00E57EC9" w:rsidRPr="00E57EC9" w:rsidRDefault="00934DF0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*</w:t>
      </w:r>
      <w:r w:rsidR="00E57EC9" w:rsidRPr="00E57EC9">
        <w:rPr>
          <w:rFonts w:ascii="Verdana" w:hAnsi="Verdana"/>
          <w:b/>
          <w:i/>
          <w:sz w:val="20"/>
          <w:szCs w:val="20"/>
        </w:rPr>
        <w:t xml:space="preserve">SKIP THIS SECTION IF </w:t>
      </w:r>
      <w:r w:rsidR="00320A3A">
        <w:rPr>
          <w:rFonts w:ascii="Verdana" w:hAnsi="Verdana"/>
          <w:b/>
          <w:i/>
          <w:sz w:val="20"/>
          <w:szCs w:val="20"/>
        </w:rPr>
        <w:t>WE HAVE YOUR</w:t>
      </w:r>
      <w:r w:rsidR="00E57EC9" w:rsidRPr="00E57EC9">
        <w:rPr>
          <w:rFonts w:ascii="Verdana" w:hAnsi="Verdana"/>
          <w:b/>
          <w:i/>
          <w:sz w:val="20"/>
          <w:szCs w:val="20"/>
        </w:rPr>
        <w:t xml:space="preserve"> RESUME</w:t>
      </w:r>
      <w:r w:rsidR="00320A3A">
        <w:rPr>
          <w:rFonts w:ascii="Verdana" w:hAnsi="Verdana"/>
          <w:b/>
          <w:i/>
          <w:sz w:val="20"/>
          <w:szCs w:val="20"/>
        </w:rPr>
        <w:t xml:space="preserve"> ON FILE</w:t>
      </w:r>
      <w:r>
        <w:rPr>
          <w:rFonts w:ascii="Verdana" w:hAnsi="Verdana"/>
          <w:b/>
          <w:i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556"/>
        <w:gridCol w:w="2952"/>
      </w:tblGrid>
      <w:tr w:rsidR="00807413" w:rsidRPr="00442B84" w:rsidTr="00442B84">
        <w:tc>
          <w:tcPr>
            <w:tcW w:w="3348" w:type="dxa"/>
          </w:tcPr>
          <w:p w:rsidR="00807413" w:rsidRPr="00442B84" w:rsidRDefault="003E082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Employer</w:t>
            </w:r>
          </w:p>
          <w:p w:rsidR="003E082B" w:rsidRPr="00442B84" w:rsidRDefault="00DF715A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3E082B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556" w:type="dxa"/>
          </w:tcPr>
          <w:p w:rsidR="00807413" w:rsidRPr="00442B84" w:rsidRDefault="003E082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Job Title</w:t>
            </w:r>
          </w:p>
          <w:p w:rsidR="00807413" w:rsidRPr="00442B84" w:rsidRDefault="00DF715A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3E082B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952" w:type="dxa"/>
          </w:tcPr>
          <w:p w:rsidR="003E082B" w:rsidRPr="00442B84" w:rsidRDefault="003E082B" w:rsidP="003E082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Dates (month/year)</w:t>
            </w:r>
          </w:p>
          <w:p w:rsidR="00807413" w:rsidRPr="00442B84" w:rsidRDefault="003E082B">
            <w:pPr>
              <w:rPr>
                <w:rFonts w:ascii="Verdana" w:hAnsi="Verdana"/>
                <w:b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t>From</w:t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F715A" w:rsidRPr="00442B84">
              <w:rPr>
                <w:rFonts w:ascii="Verdana" w:hAnsi="Verdana"/>
                <w:sz w:val="20"/>
                <w:szCs w:val="20"/>
              </w:rPr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442B84">
              <w:rPr>
                <w:rFonts w:ascii="Verdana" w:hAnsi="Verdana"/>
                <w:sz w:val="20"/>
                <w:szCs w:val="20"/>
              </w:rPr>
              <w:t>to</w:t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F715A" w:rsidRPr="00442B84">
              <w:rPr>
                <w:rFonts w:ascii="Verdana" w:hAnsi="Verdana"/>
                <w:sz w:val="20"/>
                <w:szCs w:val="20"/>
              </w:rPr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</w:tr>
      <w:tr w:rsidR="003E082B" w:rsidRPr="00442B84" w:rsidTr="00442B84">
        <w:tc>
          <w:tcPr>
            <w:tcW w:w="5904" w:type="dxa"/>
            <w:gridSpan w:val="2"/>
          </w:tcPr>
          <w:p w:rsidR="003E082B" w:rsidRPr="00442B84" w:rsidRDefault="003E082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Address</w:t>
            </w:r>
          </w:p>
          <w:p w:rsidR="003E082B" w:rsidRPr="00442B84" w:rsidRDefault="00DF715A">
            <w:pPr>
              <w:rPr>
                <w:rFonts w:ascii="Verdana" w:hAnsi="Verdana"/>
                <w:b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3E082B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952" w:type="dxa"/>
          </w:tcPr>
          <w:p w:rsidR="003E082B" w:rsidRPr="00442B84" w:rsidRDefault="003E082B" w:rsidP="003E082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Salary / Wage</w:t>
            </w:r>
          </w:p>
          <w:p w:rsidR="003E082B" w:rsidRPr="00442B84" w:rsidRDefault="00DF715A" w:rsidP="003E082B">
            <w:pPr>
              <w:rPr>
                <w:rFonts w:ascii="Verdana" w:hAnsi="Verdana"/>
                <w:b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082B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E082B" w:rsidRPr="00442B84" w:rsidTr="00442B84">
        <w:tc>
          <w:tcPr>
            <w:tcW w:w="5904" w:type="dxa"/>
            <w:gridSpan w:val="2"/>
          </w:tcPr>
          <w:p w:rsidR="003E082B" w:rsidRPr="00442B84" w:rsidRDefault="003E082B" w:rsidP="003E082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Reason for leaving</w:t>
            </w:r>
          </w:p>
          <w:p w:rsidR="003E082B" w:rsidRPr="00442B84" w:rsidRDefault="00DF715A">
            <w:pPr>
              <w:rPr>
                <w:rFonts w:ascii="Verdana" w:hAnsi="Verdana"/>
                <w:b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E082B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</w:tcPr>
          <w:p w:rsidR="003E082B" w:rsidRPr="00442B84" w:rsidRDefault="003E082B" w:rsidP="003E082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Supervisor</w:t>
            </w:r>
          </w:p>
          <w:p w:rsidR="003E082B" w:rsidRPr="00442B84" w:rsidRDefault="00DF715A" w:rsidP="003E082B">
            <w:pPr>
              <w:rPr>
                <w:rFonts w:ascii="Verdana" w:hAnsi="Verdana"/>
                <w:b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082B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E082B" w:rsidRPr="00442B84" w:rsidTr="00442B84">
        <w:tc>
          <w:tcPr>
            <w:tcW w:w="8856" w:type="dxa"/>
            <w:gridSpan w:val="3"/>
          </w:tcPr>
          <w:p w:rsidR="003E082B" w:rsidRPr="00442B84" w:rsidRDefault="003E082B" w:rsidP="003E082B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Duties / Responsibilities</w:t>
            </w:r>
          </w:p>
          <w:p w:rsidR="003E082B" w:rsidRPr="00442B84" w:rsidRDefault="00DF715A" w:rsidP="003E082B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3E082B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"/>
          </w:p>
          <w:p w:rsidR="003E082B" w:rsidRPr="00442B84" w:rsidRDefault="003E082B" w:rsidP="003E082B">
            <w:pPr>
              <w:rPr>
                <w:rFonts w:ascii="Verdana" w:hAnsi="Verdana"/>
                <w:sz w:val="20"/>
                <w:szCs w:val="20"/>
              </w:rPr>
            </w:pPr>
          </w:p>
          <w:p w:rsidR="003E082B" w:rsidRPr="00442B84" w:rsidRDefault="003E082B" w:rsidP="003E082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807413" w:rsidRPr="003E082B" w:rsidRDefault="00807413">
      <w:pPr>
        <w:rPr>
          <w:rFonts w:ascii="Verdana" w:hAnsi="Verdan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556"/>
        <w:gridCol w:w="2952"/>
      </w:tblGrid>
      <w:tr w:rsidR="003E082B" w:rsidRPr="00442B84" w:rsidTr="00442B84">
        <w:tc>
          <w:tcPr>
            <w:tcW w:w="3348" w:type="dxa"/>
          </w:tcPr>
          <w:p w:rsidR="003E082B" w:rsidRPr="00442B84" w:rsidRDefault="003E082B" w:rsidP="006A43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Employer</w:t>
            </w:r>
          </w:p>
          <w:p w:rsidR="003E082B" w:rsidRPr="00442B84" w:rsidRDefault="00DF715A" w:rsidP="006A43D6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082B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56" w:type="dxa"/>
          </w:tcPr>
          <w:p w:rsidR="003E082B" w:rsidRPr="00442B84" w:rsidRDefault="003E082B" w:rsidP="006A43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Job Title</w:t>
            </w:r>
          </w:p>
          <w:p w:rsidR="003E082B" w:rsidRPr="00442B84" w:rsidRDefault="00DF715A" w:rsidP="006A43D6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082B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</w:tcPr>
          <w:p w:rsidR="003E082B" w:rsidRPr="00442B84" w:rsidRDefault="003E082B" w:rsidP="006A43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Dates (month/year)</w:t>
            </w:r>
          </w:p>
          <w:p w:rsidR="003E082B" w:rsidRPr="00442B84" w:rsidRDefault="003E082B" w:rsidP="006A43D6">
            <w:pPr>
              <w:rPr>
                <w:rFonts w:ascii="Verdana" w:hAnsi="Verdana"/>
                <w:b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t>From</w:t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F715A" w:rsidRPr="00442B84">
              <w:rPr>
                <w:rFonts w:ascii="Verdana" w:hAnsi="Verdana"/>
                <w:sz w:val="20"/>
                <w:szCs w:val="20"/>
              </w:rPr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442B84">
              <w:rPr>
                <w:rFonts w:ascii="Verdana" w:hAnsi="Verdana"/>
                <w:sz w:val="20"/>
                <w:szCs w:val="20"/>
              </w:rPr>
              <w:t>to</w:t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F715A" w:rsidRPr="00442B84">
              <w:rPr>
                <w:rFonts w:ascii="Verdana" w:hAnsi="Verdana"/>
                <w:sz w:val="20"/>
                <w:szCs w:val="20"/>
              </w:rPr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E082B" w:rsidRPr="00442B84" w:rsidTr="00442B84">
        <w:tc>
          <w:tcPr>
            <w:tcW w:w="5904" w:type="dxa"/>
            <w:gridSpan w:val="2"/>
          </w:tcPr>
          <w:p w:rsidR="003E082B" w:rsidRPr="00442B84" w:rsidRDefault="003E082B" w:rsidP="006A43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Address</w:t>
            </w:r>
          </w:p>
          <w:p w:rsidR="003E082B" w:rsidRPr="00442B84" w:rsidRDefault="00DF715A" w:rsidP="006A43D6">
            <w:pPr>
              <w:rPr>
                <w:rFonts w:ascii="Verdana" w:hAnsi="Verdana"/>
                <w:b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E082B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</w:tcPr>
          <w:p w:rsidR="003E082B" w:rsidRPr="00442B84" w:rsidRDefault="003E082B" w:rsidP="006A43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Salary / Wage</w:t>
            </w:r>
          </w:p>
          <w:p w:rsidR="003E082B" w:rsidRPr="00442B84" w:rsidRDefault="00DF715A" w:rsidP="006A43D6">
            <w:pPr>
              <w:rPr>
                <w:rFonts w:ascii="Verdana" w:hAnsi="Verdana"/>
                <w:b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082B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E082B" w:rsidRPr="00442B84" w:rsidTr="00442B84">
        <w:tc>
          <w:tcPr>
            <w:tcW w:w="5904" w:type="dxa"/>
            <w:gridSpan w:val="2"/>
          </w:tcPr>
          <w:p w:rsidR="003E082B" w:rsidRPr="00442B84" w:rsidRDefault="003E082B" w:rsidP="006A43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Reason for leaving</w:t>
            </w:r>
          </w:p>
          <w:p w:rsidR="003E082B" w:rsidRPr="00442B84" w:rsidRDefault="00DF715A" w:rsidP="006A43D6">
            <w:pPr>
              <w:rPr>
                <w:rFonts w:ascii="Verdana" w:hAnsi="Verdana"/>
                <w:b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E082B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</w:tcPr>
          <w:p w:rsidR="003E082B" w:rsidRPr="00442B84" w:rsidRDefault="003E082B" w:rsidP="006A43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Supervisor</w:t>
            </w:r>
          </w:p>
          <w:p w:rsidR="003E082B" w:rsidRPr="00442B84" w:rsidRDefault="00DF715A" w:rsidP="006A43D6">
            <w:pPr>
              <w:rPr>
                <w:rFonts w:ascii="Verdana" w:hAnsi="Verdana"/>
                <w:b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082B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E082B" w:rsidRPr="00442B84" w:rsidTr="00442B84">
        <w:tc>
          <w:tcPr>
            <w:tcW w:w="8856" w:type="dxa"/>
            <w:gridSpan w:val="3"/>
          </w:tcPr>
          <w:p w:rsidR="003E082B" w:rsidRPr="00442B84" w:rsidRDefault="003E082B" w:rsidP="006A43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Duties / Responsibilities</w:t>
            </w:r>
          </w:p>
          <w:p w:rsidR="003E082B" w:rsidRPr="00442B84" w:rsidRDefault="00DF715A" w:rsidP="006A43D6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E082B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3E082B" w:rsidRPr="00442B84" w:rsidRDefault="003E082B" w:rsidP="006A43D6">
            <w:pPr>
              <w:rPr>
                <w:rFonts w:ascii="Verdana" w:hAnsi="Verdana"/>
                <w:sz w:val="20"/>
                <w:szCs w:val="20"/>
              </w:rPr>
            </w:pPr>
          </w:p>
          <w:p w:rsidR="003E082B" w:rsidRPr="00442B84" w:rsidRDefault="003E082B" w:rsidP="006A43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3E082B" w:rsidRPr="003E082B" w:rsidRDefault="003E082B">
      <w:pPr>
        <w:rPr>
          <w:rFonts w:ascii="Verdana" w:hAnsi="Verdan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556"/>
        <w:gridCol w:w="2952"/>
      </w:tblGrid>
      <w:tr w:rsidR="003E082B" w:rsidRPr="00442B84" w:rsidTr="00442B84">
        <w:tc>
          <w:tcPr>
            <w:tcW w:w="3348" w:type="dxa"/>
          </w:tcPr>
          <w:p w:rsidR="003E082B" w:rsidRPr="00442B84" w:rsidRDefault="003E082B" w:rsidP="006A43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Employer</w:t>
            </w:r>
          </w:p>
          <w:p w:rsidR="003E082B" w:rsidRPr="00442B84" w:rsidRDefault="00DF715A" w:rsidP="006A43D6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082B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56" w:type="dxa"/>
          </w:tcPr>
          <w:p w:rsidR="003E082B" w:rsidRPr="00442B84" w:rsidRDefault="003E082B" w:rsidP="006A43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Job Title</w:t>
            </w:r>
          </w:p>
          <w:p w:rsidR="003E082B" w:rsidRPr="00442B84" w:rsidRDefault="00DF715A" w:rsidP="006A43D6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082B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</w:tcPr>
          <w:p w:rsidR="003E082B" w:rsidRPr="00442B84" w:rsidRDefault="003E082B" w:rsidP="006A43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Dates (month/year)</w:t>
            </w:r>
          </w:p>
          <w:p w:rsidR="003E082B" w:rsidRPr="00442B84" w:rsidRDefault="003E082B" w:rsidP="006A43D6">
            <w:pPr>
              <w:rPr>
                <w:rFonts w:ascii="Verdana" w:hAnsi="Verdana"/>
                <w:b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t>From</w:t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F715A" w:rsidRPr="00442B84">
              <w:rPr>
                <w:rFonts w:ascii="Verdana" w:hAnsi="Verdana"/>
                <w:sz w:val="20"/>
                <w:szCs w:val="20"/>
              </w:rPr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442B84">
              <w:rPr>
                <w:rFonts w:ascii="Verdana" w:hAnsi="Verdana"/>
                <w:sz w:val="20"/>
                <w:szCs w:val="20"/>
              </w:rPr>
              <w:t>to</w:t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F715A" w:rsidRPr="00442B84">
              <w:rPr>
                <w:rFonts w:ascii="Verdana" w:hAnsi="Verdana"/>
                <w:sz w:val="20"/>
                <w:szCs w:val="20"/>
              </w:rPr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E082B" w:rsidRPr="00442B84" w:rsidTr="00442B84">
        <w:tc>
          <w:tcPr>
            <w:tcW w:w="5904" w:type="dxa"/>
            <w:gridSpan w:val="2"/>
          </w:tcPr>
          <w:p w:rsidR="003E082B" w:rsidRPr="00442B84" w:rsidRDefault="003E082B" w:rsidP="006A43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Address</w:t>
            </w:r>
          </w:p>
          <w:p w:rsidR="003E082B" w:rsidRPr="00442B84" w:rsidRDefault="00DF715A" w:rsidP="006A43D6">
            <w:pPr>
              <w:rPr>
                <w:rFonts w:ascii="Verdana" w:hAnsi="Verdana"/>
                <w:b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E082B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</w:tcPr>
          <w:p w:rsidR="003E082B" w:rsidRPr="00442B84" w:rsidRDefault="003E082B" w:rsidP="006A43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Salary / Wage</w:t>
            </w:r>
          </w:p>
          <w:p w:rsidR="003E082B" w:rsidRPr="00442B84" w:rsidRDefault="00DF715A" w:rsidP="006A43D6">
            <w:pPr>
              <w:rPr>
                <w:rFonts w:ascii="Verdana" w:hAnsi="Verdana"/>
                <w:b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082B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E082B" w:rsidRPr="00442B84" w:rsidTr="00442B84">
        <w:tc>
          <w:tcPr>
            <w:tcW w:w="5904" w:type="dxa"/>
            <w:gridSpan w:val="2"/>
          </w:tcPr>
          <w:p w:rsidR="003E082B" w:rsidRPr="00442B84" w:rsidRDefault="003E082B" w:rsidP="006A43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Reason for leaving</w:t>
            </w:r>
          </w:p>
          <w:p w:rsidR="003E082B" w:rsidRPr="00442B84" w:rsidRDefault="00DF715A" w:rsidP="006A43D6">
            <w:pPr>
              <w:rPr>
                <w:rFonts w:ascii="Verdana" w:hAnsi="Verdana"/>
                <w:b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E082B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</w:tcPr>
          <w:p w:rsidR="003E082B" w:rsidRPr="00442B84" w:rsidRDefault="003E082B" w:rsidP="006A43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Supervisor</w:t>
            </w:r>
          </w:p>
          <w:p w:rsidR="003E082B" w:rsidRPr="00442B84" w:rsidRDefault="00DF715A" w:rsidP="006A43D6">
            <w:pPr>
              <w:rPr>
                <w:rFonts w:ascii="Verdana" w:hAnsi="Verdana"/>
                <w:b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082B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E082B" w:rsidRPr="00442B84" w:rsidTr="00442B84">
        <w:tc>
          <w:tcPr>
            <w:tcW w:w="8856" w:type="dxa"/>
            <w:gridSpan w:val="3"/>
          </w:tcPr>
          <w:p w:rsidR="003E082B" w:rsidRPr="00442B84" w:rsidRDefault="003E082B" w:rsidP="006A43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Duties / Responsibilities</w:t>
            </w:r>
          </w:p>
          <w:p w:rsidR="003E082B" w:rsidRPr="00442B84" w:rsidRDefault="00DF715A" w:rsidP="006A43D6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E082B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3E082B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3E082B" w:rsidRPr="00442B84" w:rsidRDefault="003E082B" w:rsidP="006A43D6">
            <w:pPr>
              <w:rPr>
                <w:rFonts w:ascii="Verdana" w:hAnsi="Verdana"/>
                <w:sz w:val="20"/>
                <w:szCs w:val="20"/>
              </w:rPr>
            </w:pPr>
          </w:p>
          <w:p w:rsidR="003E082B" w:rsidRPr="00442B84" w:rsidRDefault="003E082B" w:rsidP="006A43D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3E082B" w:rsidRPr="008D3C03" w:rsidRDefault="003E082B">
      <w:pPr>
        <w:rPr>
          <w:rFonts w:ascii="Verdana" w:hAnsi="Verdan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556"/>
        <w:gridCol w:w="2952"/>
      </w:tblGrid>
      <w:tr w:rsidR="008D3C03" w:rsidRPr="00442B84" w:rsidTr="00442B84">
        <w:tc>
          <w:tcPr>
            <w:tcW w:w="3348" w:type="dxa"/>
          </w:tcPr>
          <w:p w:rsidR="008D3C03" w:rsidRPr="00442B84" w:rsidRDefault="008D3C03" w:rsidP="006A43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Employer</w:t>
            </w:r>
          </w:p>
          <w:p w:rsidR="008D3C03" w:rsidRPr="00442B84" w:rsidRDefault="00DF715A" w:rsidP="006A43D6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D3C03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D3C0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3C0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3C0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3C0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3C0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56" w:type="dxa"/>
          </w:tcPr>
          <w:p w:rsidR="008D3C03" w:rsidRPr="00442B84" w:rsidRDefault="008D3C03" w:rsidP="006A43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Job Title</w:t>
            </w:r>
          </w:p>
          <w:p w:rsidR="008D3C03" w:rsidRPr="00442B84" w:rsidRDefault="00DF715A" w:rsidP="006A43D6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D3C03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D3C0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3C0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3C0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3C0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3C0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</w:tcPr>
          <w:p w:rsidR="008D3C03" w:rsidRPr="00442B84" w:rsidRDefault="008D3C03" w:rsidP="006A43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Dates (month/year)</w:t>
            </w:r>
          </w:p>
          <w:p w:rsidR="008D3C03" w:rsidRPr="00442B84" w:rsidRDefault="008D3C03" w:rsidP="006A43D6">
            <w:pPr>
              <w:rPr>
                <w:rFonts w:ascii="Verdana" w:hAnsi="Verdana"/>
                <w:b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t>From</w:t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F715A" w:rsidRPr="00442B84">
              <w:rPr>
                <w:rFonts w:ascii="Verdana" w:hAnsi="Verdana"/>
                <w:sz w:val="20"/>
                <w:szCs w:val="20"/>
              </w:rPr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442B84">
              <w:rPr>
                <w:rFonts w:ascii="Verdana" w:hAnsi="Verdana"/>
                <w:sz w:val="20"/>
                <w:szCs w:val="20"/>
              </w:rPr>
              <w:t>to</w:t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F715A" w:rsidRPr="00442B84">
              <w:rPr>
                <w:rFonts w:ascii="Verdana" w:hAnsi="Verdana"/>
                <w:sz w:val="20"/>
                <w:szCs w:val="20"/>
              </w:rPr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D3C03" w:rsidRPr="00442B84" w:rsidTr="00442B84">
        <w:tc>
          <w:tcPr>
            <w:tcW w:w="5904" w:type="dxa"/>
            <w:gridSpan w:val="2"/>
          </w:tcPr>
          <w:p w:rsidR="008D3C03" w:rsidRPr="00442B84" w:rsidRDefault="008D3C03" w:rsidP="006A43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Address</w:t>
            </w:r>
          </w:p>
          <w:p w:rsidR="008D3C03" w:rsidRPr="00442B84" w:rsidRDefault="00DF715A" w:rsidP="006A43D6">
            <w:pPr>
              <w:rPr>
                <w:rFonts w:ascii="Verdana" w:hAnsi="Verdana"/>
                <w:b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D3C03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D3C0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3C0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3C0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3C0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3C0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</w:tcPr>
          <w:p w:rsidR="008D3C03" w:rsidRPr="00442B84" w:rsidRDefault="008D3C03" w:rsidP="006A43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Salary / Wage</w:t>
            </w:r>
          </w:p>
          <w:p w:rsidR="008D3C03" w:rsidRPr="00442B84" w:rsidRDefault="00DF715A" w:rsidP="006A43D6">
            <w:pPr>
              <w:rPr>
                <w:rFonts w:ascii="Verdana" w:hAnsi="Verdana"/>
                <w:b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D3C03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D3C0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3C0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3C0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3C0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3C0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D3C03" w:rsidRPr="00442B84" w:rsidTr="00442B84">
        <w:tc>
          <w:tcPr>
            <w:tcW w:w="5904" w:type="dxa"/>
            <w:gridSpan w:val="2"/>
          </w:tcPr>
          <w:p w:rsidR="008D3C03" w:rsidRPr="00442B84" w:rsidRDefault="008D3C03" w:rsidP="006A43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Reason for leaving</w:t>
            </w:r>
          </w:p>
          <w:p w:rsidR="008D3C03" w:rsidRPr="00442B84" w:rsidRDefault="00DF715A" w:rsidP="006A43D6">
            <w:pPr>
              <w:rPr>
                <w:rFonts w:ascii="Verdana" w:hAnsi="Verdana"/>
                <w:b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D3C03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D3C0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3C0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3C0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3C0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3C0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</w:tcPr>
          <w:p w:rsidR="008D3C03" w:rsidRPr="00442B84" w:rsidRDefault="008D3C03" w:rsidP="006A43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Supervisor</w:t>
            </w:r>
          </w:p>
          <w:p w:rsidR="008D3C03" w:rsidRPr="00442B84" w:rsidRDefault="00DF715A" w:rsidP="006A43D6">
            <w:pPr>
              <w:rPr>
                <w:rFonts w:ascii="Verdana" w:hAnsi="Verdana"/>
                <w:b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D3C03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D3C0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3C0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3C0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3C0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3C03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D3C03" w:rsidRPr="00442B84" w:rsidTr="005B3E27">
        <w:trPr>
          <w:trHeight w:val="737"/>
        </w:trPr>
        <w:tc>
          <w:tcPr>
            <w:tcW w:w="8856" w:type="dxa"/>
            <w:gridSpan w:val="3"/>
          </w:tcPr>
          <w:p w:rsidR="008D3C03" w:rsidRPr="00442B84" w:rsidRDefault="008D3C03" w:rsidP="006A43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Duties / Responsibilities</w:t>
            </w:r>
          </w:p>
          <w:p w:rsidR="008D3C03" w:rsidRPr="00442B84" w:rsidRDefault="008D3C03" w:rsidP="00E34E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5B3E27" w:rsidRDefault="005B3E27">
      <w:pPr>
        <w:rPr>
          <w:rFonts w:ascii="Verdana" w:hAnsi="Verdana"/>
          <w:b/>
        </w:rPr>
      </w:pPr>
    </w:p>
    <w:p w:rsidR="008D3C03" w:rsidRDefault="008B3D9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Section IV: </w:t>
      </w:r>
      <w:r w:rsidR="00E27378">
        <w:rPr>
          <w:rFonts w:ascii="Verdana" w:hAnsi="Verdana"/>
          <w:b/>
        </w:rPr>
        <w:t>Education</w:t>
      </w:r>
      <w:r w:rsidR="00C5493E">
        <w:rPr>
          <w:rFonts w:ascii="Verdana" w:hAnsi="Verdana"/>
          <w:b/>
        </w:rPr>
        <w:t xml:space="preserve"> /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980"/>
        <w:gridCol w:w="1440"/>
        <w:gridCol w:w="1980"/>
        <w:gridCol w:w="1368"/>
      </w:tblGrid>
      <w:tr w:rsidR="00442B84" w:rsidRPr="00442B84" w:rsidTr="00442B84">
        <w:tc>
          <w:tcPr>
            <w:tcW w:w="2088" w:type="dxa"/>
          </w:tcPr>
          <w:p w:rsidR="00C5493E" w:rsidRPr="00442B84" w:rsidRDefault="00C5493E" w:rsidP="00442B8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Type of School</w:t>
            </w:r>
          </w:p>
        </w:tc>
        <w:tc>
          <w:tcPr>
            <w:tcW w:w="1980" w:type="dxa"/>
          </w:tcPr>
          <w:p w:rsidR="00C5493E" w:rsidRPr="00442B84" w:rsidRDefault="00C5493E" w:rsidP="00BD36F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Name</w:t>
            </w:r>
          </w:p>
        </w:tc>
        <w:tc>
          <w:tcPr>
            <w:tcW w:w="1440" w:type="dxa"/>
          </w:tcPr>
          <w:p w:rsidR="00C5493E" w:rsidRPr="00442B84" w:rsidRDefault="00C5493E" w:rsidP="00BD36F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Location</w:t>
            </w:r>
          </w:p>
        </w:tc>
        <w:tc>
          <w:tcPr>
            <w:tcW w:w="1980" w:type="dxa"/>
          </w:tcPr>
          <w:p w:rsidR="00C5493E" w:rsidRPr="00442B84" w:rsidRDefault="00C5493E" w:rsidP="00BD36F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Diploma / Degree</w:t>
            </w:r>
          </w:p>
        </w:tc>
        <w:tc>
          <w:tcPr>
            <w:tcW w:w="1368" w:type="dxa"/>
          </w:tcPr>
          <w:p w:rsidR="00C5493E" w:rsidRPr="00442B84" w:rsidRDefault="00C5493E" w:rsidP="00BD36F3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Major</w:t>
            </w:r>
          </w:p>
        </w:tc>
      </w:tr>
      <w:tr w:rsidR="00442B84" w:rsidRPr="00442B84" w:rsidTr="00442B84">
        <w:tc>
          <w:tcPr>
            <w:tcW w:w="2088" w:type="dxa"/>
            <w:vAlign w:val="center"/>
          </w:tcPr>
          <w:p w:rsidR="008C2ED5" w:rsidRPr="00442B84" w:rsidRDefault="008C2ED5" w:rsidP="005E635D">
            <w:pPr>
              <w:rPr>
                <w:rFonts w:ascii="Verdana" w:hAnsi="Verdana"/>
                <w:b/>
                <w:sz w:val="6"/>
                <w:szCs w:val="6"/>
              </w:rPr>
            </w:pPr>
          </w:p>
          <w:p w:rsidR="00C5493E" w:rsidRPr="00442B84" w:rsidRDefault="005E635D" w:rsidP="005E63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College or</w:t>
            </w:r>
            <w:r w:rsidR="00C5493E" w:rsidRPr="00442B84">
              <w:rPr>
                <w:rFonts w:ascii="Verdana" w:hAnsi="Verdana"/>
                <w:b/>
                <w:sz w:val="16"/>
                <w:szCs w:val="16"/>
              </w:rPr>
              <w:t xml:space="preserve"> University</w:t>
            </w:r>
          </w:p>
          <w:p w:rsidR="00BD36F3" w:rsidRPr="00442B84" w:rsidRDefault="00BD36F3" w:rsidP="005E635D">
            <w:pPr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1980" w:type="dxa"/>
          </w:tcPr>
          <w:p w:rsidR="00C5493E" w:rsidRPr="00442B84" w:rsidRDefault="00DF715A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C5493E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40" w:type="dxa"/>
          </w:tcPr>
          <w:p w:rsidR="00C5493E" w:rsidRPr="00442B84" w:rsidRDefault="00DF715A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C5493E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980" w:type="dxa"/>
          </w:tcPr>
          <w:p w:rsidR="00C5493E" w:rsidRPr="00442B84" w:rsidRDefault="00DF715A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C5493E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68" w:type="dxa"/>
          </w:tcPr>
          <w:p w:rsidR="00C5493E" w:rsidRPr="00442B84" w:rsidRDefault="00DF715A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C5493E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</w:p>
        </w:tc>
      </w:tr>
      <w:tr w:rsidR="00442B84" w:rsidRPr="00442B84" w:rsidTr="00442B84">
        <w:tc>
          <w:tcPr>
            <w:tcW w:w="2088" w:type="dxa"/>
            <w:vAlign w:val="center"/>
          </w:tcPr>
          <w:p w:rsidR="00C5493E" w:rsidRPr="00442B84" w:rsidRDefault="00C5493E" w:rsidP="005E63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High School</w:t>
            </w:r>
          </w:p>
        </w:tc>
        <w:tc>
          <w:tcPr>
            <w:tcW w:w="1980" w:type="dxa"/>
          </w:tcPr>
          <w:p w:rsidR="00C5493E" w:rsidRPr="00442B84" w:rsidRDefault="00DF715A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C5493E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2"/>
          </w:p>
          <w:p w:rsidR="00C5493E" w:rsidRPr="00442B84" w:rsidRDefault="00C549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493E" w:rsidRPr="00442B84" w:rsidRDefault="00DF715A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C5493E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980" w:type="dxa"/>
          </w:tcPr>
          <w:p w:rsidR="00C5493E" w:rsidRPr="00442B84" w:rsidRDefault="00DF715A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C5493E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368" w:type="dxa"/>
          </w:tcPr>
          <w:p w:rsidR="00C5493E" w:rsidRPr="00442B84" w:rsidRDefault="00DF715A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C5493E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5"/>
          </w:p>
        </w:tc>
      </w:tr>
      <w:tr w:rsidR="00442B84" w:rsidRPr="00442B84" w:rsidTr="00442B84">
        <w:tc>
          <w:tcPr>
            <w:tcW w:w="2088" w:type="dxa"/>
            <w:vAlign w:val="center"/>
          </w:tcPr>
          <w:p w:rsidR="008C2ED5" w:rsidRPr="00442B84" w:rsidRDefault="008C2ED5" w:rsidP="005E635D">
            <w:pPr>
              <w:rPr>
                <w:rFonts w:ascii="Verdana" w:hAnsi="Verdana"/>
                <w:b/>
                <w:sz w:val="6"/>
                <w:szCs w:val="6"/>
              </w:rPr>
            </w:pPr>
          </w:p>
          <w:p w:rsidR="00C5493E" w:rsidRPr="00442B84" w:rsidRDefault="00C5493E" w:rsidP="005E63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Business or</w:t>
            </w:r>
          </w:p>
          <w:p w:rsidR="00C5493E" w:rsidRPr="00442B84" w:rsidRDefault="00C5493E" w:rsidP="005E63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Trade School</w:t>
            </w:r>
          </w:p>
          <w:p w:rsidR="00BD36F3" w:rsidRPr="00442B84" w:rsidRDefault="00BD36F3" w:rsidP="005E635D">
            <w:pPr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1980" w:type="dxa"/>
          </w:tcPr>
          <w:p w:rsidR="00C5493E" w:rsidRPr="00442B84" w:rsidRDefault="00DF715A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C5493E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440" w:type="dxa"/>
          </w:tcPr>
          <w:p w:rsidR="00C5493E" w:rsidRPr="00442B84" w:rsidRDefault="00DF715A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C5493E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980" w:type="dxa"/>
          </w:tcPr>
          <w:p w:rsidR="00C5493E" w:rsidRPr="00442B84" w:rsidRDefault="00DF715A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C5493E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68" w:type="dxa"/>
          </w:tcPr>
          <w:p w:rsidR="00C5493E" w:rsidRPr="00442B84" w:rsidRDefault="00DF715A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="00C5493E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9"/>
          </w:p>
        </w:tc>
      </w:tr>
      <w:tr w:rsidR="00442B84" w:rsidRPr="00442B84" w:rsidTr="00442B84">
        <w:tc>
          <w:tcPr>
            <w:tcW w:w="2088" w:type="dxa"/>
            <w:vAlign w:val="center"/>
          </w:tcPr>
          <w:p w:rsidR="008C2ED5" w:rsidRPr="00442B84" w:rsidRDefault="008C2ED5" w:rsidP="005E635D">
            <w:pPr>
              <w:rPr>
                <w:rFonts w:ascii="Verdana" w:hAnsi="Verdana"/>
                <w:b/>
                <w:sz w:val="6"/>
                <w:szCs w:val="6"/>
              </w:rPr>
            </w:pPr>
          </w:p>
          <w:p w:rsidR="00C5493E" w:rsidRPr="00442B84" w:rsidRDefault="005E635D" w:rsidP="005E63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Specialized Courses &amp;</w:t>
            </w:r>
            <w:r w:rsidR="00C5493E" w:rsidRPr="00442B84">
              <w:rPr>
                <w:rFonts w:ascii="Verdana" w:hAnsi="Verdana"/>
                <w:b/>
                <w:sz w:val="16"/>
                <w:szCs w:val="16"/>
              </w:rPr>
              <w:t xml:space="preserve"> Training</w:t>
            </w:r>
          </w:p>
          <w:p w:rsidR="00BD36F3" w:rsidRPr="00442B84" w:rsidRDefault="00BD36F3" w:rsidP="005E635D">
            <w:pPr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1980" w:type="dxa"/>
          </w:tcPr>
          <w:p w:rsidR="00C5493E" w:rsidRPr="00442B84" w:rsidRDefault="00DF715A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C5493E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440" w:type="dxa"/>
          </w:tcPr>
          <w:p w:rsidR="00C5493E" w:rsidRPr="00442B84" w:rsidRDefault="00DF715A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C5493E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980" w:type="dxa"/>
          </w:tcPr>
          <w:p w:rsidR="00C5493E" w:rsidRPr="00442B84" w:rsidRDefault="00DF715A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C5493E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68" w:type="dxa"/>
          </w:tcPr>
          <w:p w:rsidR="00C5493E" w:rsidRPr="00442B84" w:rsidRDefault="00DF715A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="00C5493E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5493E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3"/>
          </w:p>
        </w:tc>
      </w:tr>
      <w:tr w:rsidR="0051000C" w:rsidRPr="00442B84" w:rsidTr="00442B84">
        <w:tc>
          <w:tcPr>
            <w:tcW w:w="2088" w:type="dxa"/>
            <w:vAlign w:val="center"/>
          </w:tcPr>
          <w:p w:rsidR="0051000C" w:rsidRPr="00442B84" w:rsidRDefault="0051000C" w:rsidP="0051000C">
            <w:pPr>
              <w:rPr>
                <w:rFonts w:ascii="Verdana" w:hAnsi="Verdana"/>
                <w:b/>
                <w:sz w:val="6"/>
                <w:szCs w:val="6"/>
              </w:rPr>
            </w:pPr>
          </w:p>
          <w:p w:rsidR="0051000C" w:rsidRPr="00442B84" w:rsidRDefault="0051000C" w:rsidP="0051000C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>Computer Skills</w:t>
            </w:r>
          </w:p>
          <w:p w:rsidR="0051000C" w:rsidRPr="00442B84" w:rsidRDefault="0051000C" w:rsidP="0051000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1000C" w:rsidRPr="00442B84" w:rsidRDefault="0051000C" w:rsidP="005E635D">
            <w:pPr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6768" w:type="dxa"/>
            <w:gridSpan w:val="4"/>
          </w:tcPr>
          <w:p w:rsidR="0051000C" w:rsidRPr="00442B84" w:rsidRDefault="00DF715A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="0051000C" w:rsidRPr="00442B8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42B84">
              <w:rPr>
                <w:rFonts w:ascii="Verdana" w:hAnsi="Verdana"/>
                <w:sz w:val="20"/>
                <w:szCs w:val="20"/>
              </w:rPr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1000C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1000C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1000C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1000C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1000C" w:rsidRPr="00442B8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4"/>
          </w:p>
        </w:tc>
      </w:tr>
    </w:tbl>
    <w:p w:rsidR="00C5493E" w:rsidRPr="00BD36F3" w:rsidRDefault="00C5493E">
      <w:pPr>
        <w:rPr>
          <w:rFonts w:ascii="Verdana" w:hAnsi="Verdana"/>
          <w:b/>
          <w:sz w:val="40"/>
          <w:szCs w:val="40"/>
        </w:rPr>
      </w:pPr>
    </w:p>
    <w:p w:rsidR="007E0011" w:rsidRDefault="00035FA5">
      <w:pPr>
        <w:rPr>
          <w:rFonts w:ascii="Verdana" w:hAnsi="Verdana"/>
          <w:b/>
        </w:rPr>
      </w:pPr>
      <w:r>
        <w:rPr>
          <w:rFonts w:ascii="Verdana" w:hAnsi="Verdana"/>
          <w:b/>
        </w:rPr>
        <w:t>Section V</w:t>
      </w:r>
      <w:r w:rsidR="008B3D9D">
        <w:rPr>
          <w:rFonts w:ascii="Verdana" w:hAnsi="Verdana"/>
          <w:b/>
        </w:rPr>
        <w:t xml:space="preserve">: </w:t>
      </w:r>
      <w:r w:rsidR="007E0011">
        <w:rPr>
          <w:rFonts w:ascii="Verdana" w:hAnsi="Verdana"/>
          <w:b/>
        </w:rPr>
        <w:t>Other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51000C" w:rsidRPr="00442B84" w:rsidTr="00442B84">
        <w:tc>
          <w:tcPr>
            <w:tcW w:w="8856" w:type="dxa"/>
            <w:vAlign w:val="center"/>
          </w:tcPr>
          <w:p w:rsidR="0051000C" w:rsidRDefault="0051000C" w:rsidP="006A43D6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 xml:space="preserve">Are you legally authorized to work in the United States?  </w:t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8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F715A" w:rsidRPr="00442B84">
              <w:rPr>
                <w:rFonts w:ascii="Verdana" w:hAnsi="Verdana"/>
                <w:sz w:val="20"/>
                <w:szCs w:val="20"/>
              </w:rPr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442B84">
              <w:rPr>
                <w:rFonts w:ascii="Verdana" w:hAnsi="Verdana"/>
                <w:sz w:val="20"/>
                <w:szCs w:val="20"/>
              </w:rPr>
              <w:t xml:space="preserve"> Yes   </w:t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8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F715A" w:rsidRPr="00442B84">
              <w:rPr>
                <w:rFonts w:ascii="Verdana" w:hAnsi="Verdana"/>
                <w:sz w:val="20"/>
                <w:szCs w:val="20"/>
              </w:rPr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442B84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E34E4B" w:rsidRPr="006315BA" w:rsidRDefault="00E34E4B" w:rsidP="006A43D6">
            <w:pPr>
              <w:rPr>
                <w:rFonts w:ascii="Verdana" w:hAnsi="Verdana"/>
                <w:sz w:val="20"/>
                <w:szCs w:val="20"/>
              </w:rPr>
            </w:pPr>
            <w:r w:rsidRPr="006315BA">
              <w:rPr>
                <w:rFonts w:ascii="Verdana" w:hAnsi="Verdana"/>
                <w:sz w:val="16"/>
                <w:szCs w:val="16"/>
              </w:rPr>
              <w:t>Proof of employment eligibility will be required if hired.</w:t>
            </w:r>
          </w:p>
          <w:p w:rsidR="0051000C" w:rsidRPr="00442B84" w:rsidRDefault="0051000C" w:rsidP="006A43D6">
            <w:pPr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1000C" w:rsidRPr="00442B84" w:rsidTr="00442B84">
        <w:tc>
          <w:tcPr>
            <w:tcW w:w="8856" w:type="dxa"/>
            <w:vAlign w:val="center"/>
          </w:tcPr>
          <w:p w:rsidR="0051000C" w:rsidRPr="00442B84" w:rsidRDefault="0051000C" w:rsidP="0051000C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b/>
                <w:sz w:val="16"/>
                <w:szCs w:val="16"/>
              </w:rPr>
              <w:t xml:space="preserve">Do you have reliable transportation?  </w:t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8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F715A" w:rsidRPr="00442B84">
              <w:rPr>
                <w:rFonts w:ascii="Verdana" w:hAnsi="Verdana"/>
                <w:sz w:val="20"/>
                <w:szCs w:val="20"/>
              </w:rPr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442B84">
              <w:rPr>
                <w:rFonts w:ascii="Verdana" w:hAnsi="Verdana"/>
                <w:sz w:val="20"/>
                <w:szCs w:val="20"/>
              </w:rPr>
              <w:t xml:space="preserve"> Yes   </w:t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B8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F715A" w:rsidRPr="00442B84">
              <w:rPr>
                <w:rFonts w:ascii="Verdana" w:hAnsi="Verdana"/>
                <w:sz w:val="20"/>
                <w:szCs w:val="20"/>
              </w:rPr>
            </w:r>
            <w:r w:rsidR="00DF715A" w:rsidRPr="00442B8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442B84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51000C" w:rsidRPr="00442B84" w:rsidRDefault="0051000C" w:rsidP="0051000C">
            <w:pPr>
              <w:rPr>
                <w:rFonts w:ascii="Verdana" w:hAnsi="Verdana"/>
                <w:b/>
                <w:sz w:val="6"/>
                <w:szCs w:val="6"/>
              </w:rPr>
            </w:pPr>
          </w:p>
        </w:tc>
      </w:tr>
    </w:tbl>
    <w:p w:rsidR="00BD36F3" w:rsidRPr="007E0011" w:rsidRDefault="00BD36F3">
      <w:pPr>
        <w:rPr>
          <w:rFonts w:ascii="Verdana" w:hAnsi="Verdana"/>
          <w:b/>
          <w:sz w:val="40"/>
          <w:szCs w:val="40"/>
        </w:rPr>
      </w:pPr>
    </w:p>
    <w:p w:rsidR="007E0011" w:rsidRDefault="008B3D9D" w:rsidP="007E001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Section VI: </w:t>
      </w:r>
      <w:r w:rsidR="007E0011">
        <w:rPr>
          <w:rFonts w:ascii="Verdana" w:hAnsi="Verdana"/>
          <w:b/>
        </w:rPr>
        <w:t>Certification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7E0011" w:rsidRPr="00442B84" w:rsidTr="00442B84">
        <w:tc>
          <w:tcPr>
            <w:tcW w:w="8856" w:type="dxa"/>
          </w:tcPr>
          <w:p w:rsidR="007E0011" w:rsidRPr="00442B84" w:rsidRDefault="005B4F61" w:rsidP="006A43D6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t>I certify the information contained in this application</w:t>
            </w:r>
            <w:r w:rsidR="00F77347">
              <w:rPr>
                <w:rFonts w:ascii="Verdana" w:hAnsi="Verdana"/>
                <w:sz w:val="20"/>
                <w:szCs w:val="20"/>
              </w:rPr>
              <w:t>, or otherwise provided by me as part of the application process,</w:t>
            </w:r>
            <w:r w:rsidRPr="00442B84">
              <w:rPr>
                <w:rFonts w:ascii="Verdana" w:hAnsi="Verdana"/>
                <w:sz w:val="20"/>
                <w:szCs w:val="20"/>
              </w:rPr>
              <w:t xml:space="preserve"> is true, correct, and complete.  I understand that, if employed, false statements reported on this application</w:t>
            </w:r>
            <w:r w:rsidR="00F77347">
              <w:rPr>
                <w:rFonts w:ascii="Verdana" w:hAnsi="Verdana"/>
                <w:sz w:val="20"/>
                <w:szCs w:val="20"/>
              </w:rPr>
              <w:t>, or otherwise made or provided by me,</w:t>
            </w:r>
            <w:r w:rsidR="00E57EC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77347">
              <w:rPr>
                <w:rFonts w:ascii="Verdana" w:hAnsi="Verdana"/>
                <w:sz w:val="20"/>
                <w:szCs w:val="20"/>
              </w:rPr>
              <w:t>shall</w:t>
            </w:r>
            <w:r w:rsidRPr="00442B84">
              <w:rPr>
                <w:rFonts w:ascii="Verdana" w:hAnsi="Verdana"/>
                <w:sz w:val="20"/>
                <w:szCs w:val="20"/>
              </w:rPr>
              <w:t xml:space="preserve"> be considered sufficient </w:t>
            </w:r>
            <w:r w:rsidR="00F77347">
              <w:rPr>
                <w:rFonts w:ascii="Verdana" w:hAnsi="Verdana"/>
                <w:sz w:val="20"/>
                <w:szCs w:val="20"/>
              </w:rPr>
              <w:t>grounds for refusing to hire or</w:t>
            </w:r>
            <w:r w:rsidRPr="00442B84">
              <w:rPr>
                <w:rFonts w:ascii="Verdana" w:hAnsi="Verdana"/>
                <w:sz w:val="20"/>
                <w:szCs w:val="20"/>
              </w:rPr>
              <w:t xml:space="preserve"> for dismissal.</w:t>
            </w:r>
            <w:r w:rsidR="00F77347">
              <w:rPr>
                <w:rFonts w:ascii="Verdana" w:hAnsi="Verdana"/>
                <w:sz w:val="20"/>
                <w:szCs w:val="20"/>
              </w:rPr>
              <w:t xml:space="preserve">  I further understand that, if hired, my employment will be on an “at-will” basis, which means that it may be terminated by me or the company at any time or for any reason.</w:t>
            </w:r>
            <w:bookmarkStart w:id="35" w:name="_GoBack"/>
            <w:bookmarkEnd w:id="35"/>
          </w:p>
          <w:p w:rsidR="005B4F61" w:rsidRPr="00442B84" w:rsidRDefault="005B4F61" w:rsidP="006A43D6">
            <w:pPr>
              <w:rPr>
                <w:rFonts w:ascii="Verdana" w:hAnsi="Verdana"/>
                <w:sz w:val="20"/>
                <w:szCs w:val="20"/>
              </w:rPr>
            </w:pPr>
          </w:p>
          <w:p w:rsidR="005B4F61" w:rsidRPr="00442B84" w:rsidRDefault="005B4F61" w:rsidP="006A43D6">
            <w:pPr>
              <w:rPr>
                <w:rFonts w:ascii="Verdana" w:hAnsi="Verdana"/>
                <w:sz w:val="20"/>
                <w:szCs w:val="20"/>
              </w:rPr>
            </w:pPr>
          </w:p>
          <w:p w:rsidR="007E0011" w:rsidRPr="00442B84" w:rsidRDefault="005B4F61" w:rsidP="006A43D6">
            <w:pPr>
              <w:rPr>
                <w:rFonts w:ascii="Verdana" w:hAnsi="Verdana"/>
                <w:sz w:val="20"/>
                <w:szCs w:val="20"/>
              </w:rPr>
            </w:pPr>
            <w:r w:rsidRPr="00442B84">
              <w:rPr>
                <w:rFonts w:ascii="Verdana" w:hAnsi="Verdana"/>
                <w:sz w:val="20"/>
                <w:szCs w:val="20"/>
              </w:rPr>
              <w:t>Signature: _________________________________          Date: _______________</w:t>
            </w:r>
          </w:p>
          <w:p w:rsidR="007E0011" w:rsidRPr="00442B84" w:rsidRDefault="007E0011" w:rsidP="006A43D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E0011" w:rsidRDefault="007E0011">
      <w:pPr>
        <w:rPr>
          <w:rFonts w:ascii="Verdana" w:hAnsi="Verdana"/>
          <w:b/>
        </w:rPr>
      </w:pPr>
    </w:p>
    <w:p w:rsidR="007E0011" w:rsidRDefault="007E0011">
      <w:pPr>
        <w:rPr>
          <w:rFonts w:ascii="Verdana" w:hAnsi="Verdana"/>
          <w:b/>
        </w:rPr>
      </w:pPr>
    </w:p>
    <w:p w:rsidR="005B4F61" w:rsidRDefault="005B4F61">
      <w:pPr>
        <w:rPr>
          <w:rFonts w:ascii="Verdana" w:hAnsi="Verdana"/>
          <w:b/>
        </w:rPr>
      </w:pPr>
    </w:p>
    <w:p w:rsidR="005B4F61" w:rsidRDefault="005B4F61">
      <w:pPr>
        <w:rPr>
          <w:rFonts w:ascii="Verdana" w:hAnsi="Verdana"/>
          <w:b/>
        </w:rPr>
      </w:pPr>
    </w:p>
    <w:p w:rsidR="005B4F61" w:rsidRDefault="005B4F61">
      <w:pPr>
        <w:rPr>
          <w:rFonts w:ascii="Verdana" w:hAnsi="Verdana"/>
          <w:b/>
        </w:rPr>
      </w:pPr>
    </w:p>
    <w:sectPr w:rsidR="005B4F61" w:rsidSect="00E34E4B">
      <w:pgSz w:w="12240" w:h="15840"/>
      <w:pgMar w:top="27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442B84"/>
    <w:rsid w:val="000123FE"/>
    <w:rsid w:val="00035FA5"/>
    <w:rsid w:val="00084606"/>
    <w:rsid w:val="000C2A83"/>
    <w:rsid w:val="001824D2"/>
    <w:rsid w:val="001C5753"/>
    <w:rsid w:val="001C6A36"/>
    <w:rsid w:val="002063FF"/>
    <w:rsid w:val="00264D34"/>
    <w:rsid w:val="002C41EE"/>
    <w:rsid w:val="002E38C6"/>
    <w:rsid w:val="00320A3A"/>
    <w:rsid w:val="003E082B"/>
    <w:rsid w:val="00402E7A"/>
    <w:rsid w:val="00442B84"/>
    <w:rsid w:val="004715F5"/>
    <w:rsid w:val="0051000C"/>
    <w:rsid w:val="005B3E27"/>
    <w:rsid w:val="005B4F61"/>
    <w:rsid w:val="005E635D"/>
    <w:rsid w:val="006315BA"/>
    <w:rsid w:val="006A43D6"/>
    <w:rsid w:val="007E0011"/>
    <w:rsid w:val="00807413"/>
    <w:rsid w:val="00855ABE"/>
    <w:rsid w:val="008B3D9D"/>
    <w:rsid w:val="008C2ED5"/>
    <w:rsid w:val="008D3C03"/>
    <w:rsid w:val="008E7F1B"/>
    <w:rsid w:val="00934DF0"/>
    <w:rsid w:val="00A4207F"/>
    <w:rsid w:val="00A446EC"/>
    <w:rsid w:val="00A845EE"/>
    <w:rsid w:val="00A94106"/>
    <w:rsid w:val="00AE4FBB"/>
    <w:rsid w:val="00B46E5A"/>
    <w:rsid w:val="00B842E0"/>
    <w:rsid w:val="00BD36F3"/>
    <w:rsid w:val="00BF7F7F"/>
    <w:rsid w:val="00C1116E"/>
    <w:rsid w:val="00C5493E"/>
    <w:rsid w:val="00CF0704"/>
    <w:rsid w:val="00D75C05"/>
    <w:rsid w:val="00DF715A"/>
    <w:rsid w:val="00E27378"/>
    <w:rsid w:val="00E34E4B"/>
    <w:rsid w:val="00E530BA"/>
    <w:rsid w:val="00E536E8"/>
    <w:rsid w:val="00E57EC9"/>
    <w:rsid w:val="00EA104D"/>
    <w:rsid w:val="00EB35D2"/>
    <w:rsid w:val="00F7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6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57E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davniero\Local%20Settings\Temporary%20Internet%20Files\Content.Outlook\W3LRPO6H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12</TotalTime>
  <Pages>2</Pages>
  <Words>369</Words>
  <Characters>3135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jdavniero</dc:creator>
  <cp:lastModifiedBy>Robert Graber</cp:lastModifiedBy>
  <cp:revision>5</cp:revision>
  <cp:lastPrinted>2015-10-12T16:58:00Z</cp:lastPrinted>
  <dcterms:created xsi:type="dcterms:W3CDTF">2015-10-12T16:55:00Z</dcterms:created>
  <dcterms:modified xsi:type="dcterms:W3CDTF">2015-10-12T17:06:00Z</dcterms:modified>
</cp:coreProperties>
</file>